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5C0E7D" w:rsidP="001A443E">
      <w:pPr>
        <w:jc w:val="right"/>
        <w:rPr>
          <w:b/>
          <w:bCs/>
          <w:sz w:val="24"/>
        </w:rPr>
      </w:pPr>
      <w:r w:rsidRPr="005C0E7D">
        <w:rPr>
          <w:sz w:val="24"/>
        </w:rPr>
        <w:t>Wrocław</w:t>
      </w:r>
      <w:r w:rsidR="001A443E">
        <w:rPr>
          <w:sz w:val="24"/>
        </w:rPr>
        <w:t xml:space="preserve"> dnia: </w:t>
      </w:r>
      <w:r w:rsidRPr="005C0E7D">
        <w:rPr>
          <w:sz w:val="24"/>
        </w:rPr>
        <w:t>2020-07-30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A80738" w:rsidRDefault="005C0E7D" w:rsidP="0018613E">
      <w:pPr>
        <w:spacing w:after="40"/>
        <w:rPr>
          <w:b/>
          <w:bCs/>
          <w:sz w:val="24"/>
        </w:rPr>
      </w:pPr>
      <w:r w:rsidRPr="005C0E7D">
        <w:rPr>
          <w:b/>
          <w:bCs/>
          <w:sz w:val="24"/>
        </w:rPr>
        <w:t>Dział Administracji i Zamówień Publicznych</w:t>
      </w:r>
    </w:p>
    <w:p w:rsidR="00A80738" w:rsidRPr="0018613E" w:rsidRDefault="005C0E7D" w:rsidP="00A80738">
      <w:pPr>
        <w:rPr>
          <w:bCs/>
          <w:sz w:val="24"/>
        </w:rPr>
      </w:pPr>
      <w:r w:rsidRPr="005C0E7D">
        <w:rPr>
          <w:bCs/>
          <w:sz w:val="24"/>
        </w:rPr>
        <w:t>Warszawska</w:t>
      </w:r>
      <w:r w:rsidR="00A80738" w:rsidRPr="0018613E">
        <w:rPr>
          <w:bCs/>
          <w:sz w:val="24"/>
        </w:rPr>
        <w:t xml:space="preserve"> </w:t>
      </w:r>
      <w:r w:rsidRPr="005C0E7D">
        <w:rPr>
          <w:bCs/>
          <w:sz w:val="24"/>
        </w:rPr>
        <w:t>2</w:t>
      </w:r>
    </w:p>
    <w:p w:rsidR="00A80738" w:rsidRPr="0018613E" w:rsidRDefault="005C0E7D" w:rsidP="00A80738">
      <w:pPr>
        <w:rPr>
          <w:bCs/>
          <w:sz w:val="24"/>
        </w:rPr>
      </w:pPr>
      <w:r w:rsidRPr="005C0E7D">
        <w:rPr>
          <w:bCs/>
          <w:sz w:val="24"/>
        </w:rPr>
        <w:t>52-114</w:t>
      </w:r>
      <w:r w:rsidR="00A80738" w:rsidRPr="0018613E">
        <w:rPr>
          <w:bCs/>
          <w:sz w:val="24"/>
        </w:rPr>
        <w:t xml:space="preserve"> </w:t>
      </w:r>
      <w:r w:rsidRPr="005C0E7D">
        <w:rPr>
          <w:bCs/>
          <w:sz w:val="24"/>
        </w:rPr>
        <w:t>Wrocław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5C0E7D" w:rsidRPr="005C0E7D">
        <w:rPr>
          <w:b/>
          <w:sz w:val="24"/>
          <w:szCs w:val="24"/>
        </w:rPr>
        <w:t>ZP/PN/07/2020/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5C0E7D" w:rsidRPr="005C0E7D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5C0E7D" w:rsidP="00CB5EDB">
      <w:pPr>
        <w:pStyle w:val="Tekstpodstawowywcity"/>
        <w:spacing w:before="120" w:after="240"/>
        <w:ind w:firstLine="0"/>
        <w:jc w:val="center"/>
      </w:pPr>
      <w:r w:rsidRPr="005C0E7D">
        <w:rPr>
          <w:b/>
        </w:rPr>
        <w:t>Dostawa wyrobów medycznych,  bielizny i materiałów jednorazowego użytku dla Szpitala Specjalistycznego im. A. Falkiewicza we Wrocławiu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5C0E7D" w:rsidRPr="005C0E7D">
        <w:rPr>
          <w:sz w:val="24"/>
          <w:szCs w:val="24"/>
        </w:rPr>
        <w:t>(t.j.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5C0E7D" w:rsidRPr="005C0E7D">
        <w:rPr>
          <w:sz w:val="24"/>
          <w:szCs w:val="24"/>
        </w:rPr>
        <w:t>28/07/2020</w:t>
      </w:r>
      <w:r w:rsidRPr="00FF4AB1">
        <w:rPr>
          <w:sz w:val="24"/>
          <w:szCs w:val="24"/>
        </w:rPr>
        <w:t xml:space="preserve"> o godz. </w:t>
      </w:r>
      <w:r w:rsidR="005C0E7D" w:rsidRPr="005C0E7D">
        <w:rPr>
          <w:sz w:val="24"/>
          <w:szCs w:val="24"/>
        </w:rPr>
        <w:t>11:00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1 zamówienia w wysokości 49 870.94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2 zamówienia w wysokości 55 663.20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3 zamówienia w wysokości 26 006.40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4 zamówienia w wysokości 51 642.14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5 zamówienia w wysokości 81 621.76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6 zamówienia w wysokości 22 367.88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7 zamówienia w wysokości 2 172.31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8 zamówienia w wysokości 12 555.86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9 zamówienia w wysokości 8 895.42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10 zamówienia w wysokości 27 888.84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11 zamówienia w wysokości 37 744.92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12 zamówienia w wysokości 7 574.80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13 zamówienia w wysokości 1 846.80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14 zamówienia w wysokości 10 697.40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15 zamówienia w wysokości 31 803.84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16 zamówienia w wysokości 20 443.21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17 zamówienia w wysokości 15 403.07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18 zamówienia w wysokości 1 436.40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19 zamówienia w wysokości 8 570.34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20 zamówienia w wysokości 56 846.73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lastRenderedPageBreak/>
              <w:t>części 21 zamówienia w wysokości 15 082.20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22 zamówienia w wysokości 1 509.30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23 zamówienia w wysokości 13 579.92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24 zamówienia w wysokości 10 934.35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25 zamówienia w wysokości 18 597.60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26 zamówienia w wysokości 6 685.20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27 zamówienia w wysokości 1 620.00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28 zamówienia w wysokości 10 159.56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29 zamówienia w wysokości 3 196.80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30 zamówienia w wysokości 4 752.00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31 zamówienia w wysokości 45 208.80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32 zamówienia w wysokości 1 220.40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33 zamówienia w wysokości 4 131.00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34 zamówienia w wysokości 852.44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35 zamówienia w wysokości 6 603.60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36 zamówienia w wysokości 1 284.66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37 zamówienia w wysokości 1 080.00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38 zamówienia w wysokości 3 369.60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39 zamówienia w wysokości 2 203.20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40 zamówienia w wysokości 4 136.83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41 zamówienia w wysokości 20 660.40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42 zamówienia w wysokości 7 320.24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43 zamówienia w wysokości 2 516.40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44 zamówienia w wysokości 3 852.36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45 zamówienia w wysokości 1 540.08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46 zamówienia w wysokości 8 445.60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47 zamówienia w wysokości 2 177.28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48 zamówienia w wysokości 5 598.72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49 zamówienia w wysokości 44 478.72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50 zamówienia w wysokości 41 632.27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51 zamówienia w wysokości 5 832.00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52 zamówienia w wysokości 21 703.40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53 zamówienia w wysokości 12 134.23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54 zamówienia w wysokości 28 673.65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55 zamówienia w wysokości 17 324.07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56 zamówienia w wysokości 7 636.68 zł brutto;</w:t>
            </w:r>
          </w:p>
        </w:tc>
      </w:tr>
      <w:tr w:rsidR="005C0E7D" w:rsidRPr="006646D9" w:rsidTr="008603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5C0E7D" w:rsidRPr="00A3048A" w:rsidRDefault="005C0E7D" w:rsidP="008603FE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5C0E7D">
              <w:rPr>
                <w:sz w:val="24"/>
                <w:szCs w:val="24"/>
              </w:rPr>
              <w:t>części 57 zamówienia w wysokości 36 727.24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3288"/>
        <w:gridCol w:w="1276"/>
        <w:gridCol w:w="1276"/>
        <w:gridCol w:w="1417"/>
      </w:tblGrid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075CD0">
            <w:pPr>
              <w:jc w:val="center"/>
            </w:pPr>
            <w:r w:rsidRPr="00CB5EDB">
              <w:t>Nr</w:t>
            </w:r>
          </w:p>
          <w:p w:rsidR="009C595C" w:rsidRPr="00CB5EDB" w:rsidRDefault="009C595C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C595C" w:rsidRDefault="009C595C" w:rsidP="00075CD0">
            <w:pPr>
              <w:jc w:val="center"/>
            </w:pPr>
            <w:r>
              <w:t>Nazwa (firma</w:t>
            </w:r>
            <w:r w:rsidRPr="00CB5EDB">
              <w:t>)</w:t>
            </w:r>
            <w:r>
              <w:t xml:space="preserve"> </w:t>
            </w:r>
          </w:p>
          <w:p w:rsidR="009C595C" w:rsidRPr="00CB5EDB" w:rsidRDefault="009C595C" w:rsidP="00075CD0">
            <w:pPr>
              <w:jc w:val="center"/>
            </w:pPr>
            <w:r>
              <w:t>i adres</w:t>
            </w:r>
            <w:r w:rsidRPr="00CB5EDB"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075CD0">
            <w:pPr>
              <w:jc w:val="center"/>
            </w:pPr>
            <w:r w:rsidRPr="00CB5EDB">
              <w:t>Warunki płatności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11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Aesculap Chifa Spółka z ograniczoną odpowiedzialnością</w:t>
            </w:r>
          </w:p>
          <w:p w:rsidR="009C595C" w:rsidRPr="00CB5EDB" w:rsidRDefault="009C595C" w:rsidP="008603FE">
            <w:r w:rsidRPr="005C0E7D">
              <w:lastRenderedPageBreak/>
              <w:t>Tysiąclecia</w:t>
            </w:r>
            <w:r w:rsidRPr="00CB5EDB">
              <w:t xml:space="preserve"> </w:t>
            </w:r>
            <w:r w:rsidRPr="005C0E7D">
              <w:t>14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64-300</w:t>
            </w:r>
            <w:r w:rsidRPr="00CB5EDB">
              <w:t xml:space="preserve"> </w:t>
            </w:r>
            <w:r w:rsidRPr="005C0E7D">
              <w:t>Nowy Tomyśl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lastRenderedPageBreak/>
              <w:t>39 024.72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lastRenderedPageBreak/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41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Beryl Med Poland Sp. z o.o.</w:t>
            </w:r>
          </w:p>
          <w:p w:rsidR="009C595C" w:rsidRPr="00CB5EDB" w:rsidRDefault="009C595C" w:rsidP="008603FE">
            <w:r w:rsidRPr="005C0E7D">
              <w:t>Złotej Jesieni</w:t>
            </w:r>
            <w:r w:rsidRPr="00CB5EDB">
              <w:t xml:space="preserve"> </w:t>
            </w:r>
            <w:r w:rsidRPr="005C0E7D">
              <w:t>58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04-410</w:t>
            </w:r>
            <w:r w:rsidRPr="00CB5EDB">
              <w:t xml:space="preserve"> </w:t>
            </w:r>
            <w:r w:rsidRPr="005C0E7D">
              <w:t>Józefów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20 509.20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42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Beryl Med Poland Sp. z o.o.</w:t>
            </w:r>
          </w:p>
          <w:p w:rsidR="009C595C" w:rsidRPr="00CB5EDB" w:rsidRDefault="009C595C" w:rsidP="008603FE">
            <w:r w:rsidRPr="005C0E7D">
              <w:t>Złotej Jesieni</w:t>
            </w:r>
            <w:r w:rsidRPr="00CB5EDB">
              <w:t xml:space="preserve"> </w:t>
            </w:r>
            <w:r w:rsidRPr="005C0E7D">
              <w:t>58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04-410</w:t>
            </w:r>
            <w:r w:rsidRPr="00CB5EDB">
              <w:t xml:space="preserve"> </w:t>
            </w:r>
            <w:r w:rsidRPr="005C0E7D">
              <w:t>Józefów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7 320.24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43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Beryl Med Poland Sp. z o.o.</w:t>
            </w:r>
          </w:p>
          <w:p w:rsidR="009C595C" w:rsidRPr="00CB5EDB" w:rsidRDefault="009C595C" w:rsidP="008603FE">
            <w:r w:rsidRPr="005C0E7D">
              <w:t>Złotej Jesieni</w:t>
            </w:r>
            <w:r w:rsidRPr="00CB5EDB">
              <w:t xml:space="preserve"> </w:t>
            </w:r>
            <w:r w:rsidRPr="005C0E7D">
              <w:t>58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04-410</w:t>
            </w:r>
            <w:r w:rsidRPr="00CB5EDB">
              <w:t xml:space="preserve"> </w:t>
            </w:r>
            <w:r w:rsidRPr="005C0E7D">
              <w:t>Józefów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2 516.40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Bialmed Sp. z o.o.</w:t>
            </w:r>
          </w:p>
          <w:p w:rsidR="009C595C" w:rsidRPr="00CB5EDB" w:rsidRDefault="009C595C" w:rsidP="008603FE">
            <w:r w:rsidRPr="005C0E7D">
              <w:t>M. Konopnickiej</w:t>
            </w:r>
            <w:r w:rsidRPr="00CB5EDB">
              <w:t xml:space="preserve"> </w:t>
            </w:r>
            <w:r w:rsidRPr="005C0E7D">
              <w:t>11a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12-230</w:t>
            </w:r>
            <w:r w:rsidRPr="00CB5EDB">
              <w:t xml:space="preserve"> </w:t>
            </w:r>
            <w:r w:rsidRPr="005C0E7D">
              <w:t>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47 358.76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Bialmed Sp. z o.o.</w:t>
            </w:r>
          </w:p>
          <w:p w:rsidR="009C595C" w:rsidRPr="00CB5EDB" w:rsidRDefault="009C595C" w:rsidP="008603FE">
            <w:r w:rsidRPr="005C0E7D">
              <w:t>M. Konopnickiej</w:t>
            </w:r>
            <w:r w:rsidRPr="00CB5EDB">
              <w:t xml:space="preserve"> </w:t>
            </w:r>
            <w:r w:rsidRPr="005C0E7D">
              <w:t>11a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12-230</w:t>
            </w:r>
            <w:r w:rsidRPr="00CB5EDB">
              <w:t xml:space="preserve"> </w:t>
            </w:r>
            <w:r w:rsidRPr="005C0E7D">
              <w:t>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61 884.27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45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Bialmed Sp. z o.o.</w:t>
            </w:r>
          </w:p>
          <w:p w:rsidR="009C595C" w:rsidRPr="00CB5EDB" w:rsidRDefault="009C595C" w:rsidP="008603FE">
            <w:r w:rsidRPr="005C0E7D">
              <w:t>M. Konopnickiej</w:t>
            </w:r>
            <w:r w:rsidRPr="00CB5EDB">
              <w:t xml:space="preserve"> </w:t>
            </w:r>
            <w:r w:rsidRPr="005C0E7D">
              <w:t>11a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12-230</w:t>
            </w:r>
            <w:r w:rsidRPr="00CB5EDB">
              <w:t xml:space="preserve"> </w:t>
            </w:r>
            <w:r w:rsidRPr="005C0E7D">
              <w:t>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3 214.08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52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Bialmed Sp. z o.o.</w:t>
            </w:r>
          </w:p>
          <w:p w:rsidR="009C595C" w:rsidRPr="00CB5EDB" w:rsidRDefault="009C595C" w:rsidP="008603FE">
            <w:r w:rsidRPr="005C0E7D">
              <w:t>M. Konopnickiej</w:t>
            </w:r>
            <w:r w:rsidRPr="00CB5EDB">
              <w:t xml:space="preserve"> </w:t>
            </w:r>
            <w:r w:rsidRPr="005C0E7D">
              <w:t>11a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12-230</w:t>
            </w:r>
            <w:r w:rsidRPr="00CB5EDB">
              <w:t xml:space="preserve"> </w:t>
            </w:r>
            <w:r w:rsidRPr="005C0E7D">
              <w:t>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21 856.31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49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Blakpol Sp. z o.o.</w:t>
            </w:r>
          </w:p>
          <w:p w:rsidR="009C595C" w:rsidRPr="00CB5EDB" w:rsidRDefault="009C595C" w:rsidP="008603FE">
            <w:r w:rsidRPr="005C0E7D">
              <w:t>Śniadeckich</w:t>
            </w:r>
            <w:r w:rsidRPr="00CB5EDB">
              <w:t xml:space="preserve"> </w:t>
            </w:r>
            <w:r w:rsidRPr="005C0E7D">
              <w:t>9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42-200</w:t>
            </w:r>
            <w:r w:rsidRPr="00CB5EDB">
              <w:t xml:space="preserve"> </w:t>
            </w:r>
            <w:r w:rsidRPr="005C0E7D">
              <w:t>Częstochowa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43 480.80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18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CZM Cezal S.A. Wrocław</w:t>
            </w:r>
          </w:p>
          <w:p w:rsidR="009C595C" w:rsidRPr="00CB5EDB" w:rsidRDefault="009C595C" w:rsidP="008603FE">
            <w:r w:rsidRPr="005C0E7D">
              <w:t>Widna</w:t>
            </w:r>
            <w:r w:rsidRPr="00CB5EDB">
              <w:t xml:space="preserve"> </w:t>
            </w:r>
            <w:r w:rsidRPr="005C0E7D">
              <w:t>4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50-543</w:t>
            </w:r>
            <w:r w:rsidRPr="00CB5EDB">
              <w:t xml:space="preserve"> </w:t>
            </w:r>
            <w:r w:rsidRPr="005C0E7D">
              <w:t>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1 301.53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24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Drager Polska sp. z o.o.</w:t>
            </w:r>
          </w:p>
          <w:p w:rsidR="009C595C" w:rsidRPr="00CB5EDB" w:rsidRDefault="009C595C" w:rsidP="008603FE">
            <w:r w:rsidRPr="005C0E7D">
              <w:t>Sułkowskiego</w:t>
            </w:r>
            <w:r w:rsidRPr="00CB5EDB">
              <w:t xml:space="preserve"> </w:t>
            </w:r>
            <w:r w:rsidRPr="005C0E7D">
              <w:t>18/a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85-655</w:t>
            </w:r>
            <w:r w:rsidRPr="00CB5EDB">
              <w:t xml:space="preserve"> </w:t>
            </w:r>
            <w:r w:rsidRPr="005C0E7D">
              <w:t>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11 665.94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22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Dutchmed Pl Sp. z o.o.</w:t>
            </w:r>
          </w:p>
          <w:p w:rsidR="009C595C" w:rsidRPr="00CB5EDB" w:rsidRDefault="009C595C" w:rsidP="008603FE">
            <w:r w:rsidRPr="005C0E7D">
              <w:t>Szajnochy</w:t>
            </w:r>
            <w:r w:rsidRPr="00CB5EDB">
              <w:t xml:space="preserve"> </w:t>
            </w:r>
            <w:r w:rsidRPr="005C0E7D">
              <w:t>14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85-738</w:t>
            </w:r>
            <w:r w:rsidRPr="00CB5EDB">
              <w:t xml:space="preserve"> </w:t>
            </w:r>
            <w:r w:rsidRPr="005C0E7D">
              <w:t>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21 499.20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26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Dutchmed Pl Sp. z o.o.</w:t>
            </w:r>
          </w:p>
          <w:p w:rsidR="009C595C" w:rsidRPr="00CB5EDB" w:rsidRDefault="009C595C" w:rsidP="008603FE">
            <w:r w:rsidRPr="005C0E7D">
              <w:t>Szajnochy</w:t>
            </w:r>
            <w:r w:rsidRPr="00CB5EDB">
              <w:t xml:space="preserve"> </w:t>
            </w:r>
            <w:r w:rsidRPr="005C0E7D">
              <w:t>14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85-738</w:t>
            </w:r>
            <w:r w:rsidRPr="00CB5EDB">
              <w:t xml:space="preserve"> </w:t>
            </w:r>
            <w:r w:rsidRPr="005C0E7D">
              <w:t>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6 685.20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29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Dutchmed Pl Sp. z o.o.</w:t>
            </w:r>
          </w:p>
          <w:p w:rsidR="009C595C" w:rsidRPr="00CB5EDB" w:rsidRDefault="009C595C" w:rsidP="008603FE">
            <w:r w:rsidRPr="005C0E7D">
              <w:t>Szajnochy</w:t>
            </w:r>
            <w:r w:rsidRPr="00CB5EDB">
              <w:t xml:space="preserve"> </w:t>
            </w:r>
            <w:r w:rsidRPr="005C0E7D">
              <w:t>14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85-738</w:t>
            </w:r>
            <w:r w:rsidRPr="00CB5EDB">
              <w:t xml:space="preserve"> </w:t>
            </w:r>
            <w:r w:rsidRPr="005C0E7D">
              <w:t>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3 196.80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Medica J. Chodacki, A. Misztal  Spółka Jawna</w:t>
            </w:r>
          </w:p>
          <w:p w:rsidR="009C595C" w:rsidRPr="00CB5EDB" w:rsidRDefault="009C595C" w:rsidP="008603FE">
            <w:r w:rsidRPr="005C0E7D">
              <w:t>Przemysława</w:t>
            </w:r>
            <w:r w:rsidRPr="00CB5EDB">
              <w:t xml:space="preserve"> </w:t>
            </w:r>
            <w:r w:rsidRPr="005C0E7D">
              <w:t>4A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59-300</w:t>
            </w:r>
            <w:r w:rsidRPr="00CB5EDB">
              <w:t xml:space="preserve"> </w:t>
            </w:r>
            <w:r w:rsidRPr="005C0E7D">
              <w:t>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54 812.49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22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Krban Anna Korczyńska</w:t>
            </w:r>
          </w:p>
          <w:p w:rsidR="009C595C" w:rsidRPr="00CB5EDB" w:rsidRDefault="009C595C" w:rsidP="008603FE">
            <w:r w:rsidRPr="005C0E7D">
              <w:t>Piotrkowska</w:t>
            </w:r>
            <w:r w:rsidRPr="00CB5EDB">
              <w:t xml:space="preserve"> </w:t>
            </w:r>
            <w:r w:rsidRPr="005C0E7D">
              <w:t>182/451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90-368</w:t>
            </w:r>
            <w:r w:rsidRPr="00CB5EDB">
              <w:t xml:space="preserve"> </w:t>
            </w:r>
            <w:r w:rsidRPr="005C0E7D">
              <w:t>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1 830.60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23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Krban Anna Korczyńska</w:t>
            </w:r>
          </w:p>
          <w:p w:rsidR="009C595C" w:rsidRPr="00CB5EDB" w:rsidRDefault="009C595C" w:rsidP="008603FE">
            <w:r w:rsidRPr="005C0E7D">
              <w:t>Piotrkowska</w:t>
            </w:r>
            <w:r w:rsidRPr="00CB5EDB">
              <w:t xml:space="preserve"> </w:t>
            </w:r>
            <w:r w:rsidRPr="005C0E7D">
              <w:t>182/451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90-368</w:t>
            </w:r>
            <w:r w:rsidRPr="00CB5EDB">
              <w:t xml:space="preserve"> </w:t>
            </w:r>
            <w:r w:rsidRPr="005C0E7D">
              <w:t>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13 532.40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27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Krban Anna Korczyńska</w:t>
            </w:r>
          </w:p>
          <w:p w:rsidR="009C595C" w:rsidRPr="00CB5EDB" w:rsidRDefault="009C595C" w:rsidP="008603FE">
            <w:r w:rsidRPr="005C0E7D">
              <w:t>Piotrkowska</w:t>
            </w:r>
            <w:r w:rsidRPr="00CB5EDB">
              <w:t xml:space="preserve"> </w:t>
            </w:r>
            <w:r w:rsidRPr="005C0E7D">
              <w:t>182/451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lastRenderedPageBreak/>
              <w:t>90-368</w:t>
            </w:r>
            <w:r w:rsidRPr="00CB5EDB">
              <w:t xml:space="preserve"> </w:t>
            </w:r>
            <w:r w:rsidRPr="005C0E7D">
              <w:t>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lastRenderedPageBreak/>
              <w:t>2 916.00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lastRenderedPageBreak/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38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Krban Anna Korczyńska</w:t>
            </w:r>
          </w:p>
          <w:p w:rsidR="009C595C" w:rsidRPr="00CB5EDB" w:rsidRDefault="009C595C" w:rsidP="008603FE">
            <w:r w:rsidRPr="005C0E7D">
              <w:t>Piotrkowska</w:t>
            </w:r>
            <w:r w:rsidRPr="00CB5EDB">
              <w:t xml:space="preserve"> </w:t>
            </w:r>
            <w:r w:rsidRPr="005C0E7D">
              <w:t>182/451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90-368</w:t>
            </w:r>
            <w:r w:rsidRPr="00CB5EDB">
              <w:t xml:space="preserve"> </w:t>
            </w:r>
            <w:r w:rsidRPr="005C0E7D">
              <w:t>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10 368.00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39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Krban Anna Korczyńska</w:t>
            </w:r>
          </w:p>
          <w:p w:rsidR="009C595C" w:rsidRPr="00CB5EDB" w:rsidRDefault="009C595C" w:rsidP="008603FE">
            <w:r w:rsidRPr="005C0E7D">
              <w:t>Piotrkowska</w:t>
            </w:r>
            <w:r w:rsidRPr="00CB5EDB">
              <w:t xml:space="preserve"> </w:t>
            </w:r>
            <w:r w:rsidRPr="005C0E7D">
              <w:t>182/451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90-368</w:t>
            </w:r>
            <w:r w:rsidRPr="00CB5EDB">
              <w:t xml:space="preserve"> </w:t>
            </w:r>
            <w:r w:rsidRPr="005C0E7D">
              <w:t>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2 592.00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41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Medela Polska sp. z o.o.</w:t>
            </w:r>
          </w:p>
          <w:p w:rsidR="009C595C" w:rsidRPr="00CB5EDB" w:rsidRDefault="009C595C" w:rsidP="008603FE">
            <w:r w:rsidRPr="005C0E7D">
              <w:t>Wybrzeże Gdańskie</w:t>
            </w:r>
            <w:r w:rsidRPr="00CB5EDB">
              <w:t xml:space="preserve"> </w:t>
            </w:r>
            <w:r w:rsidRPr="005C0E7D">
              <w:t>6D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01-531</w:t>
            </w:r>
            <w:r w:rsidRPr="00CB5EDB">
              <w:t xml:space="preserve"> </w:t>
            </w:r>
            <w:r w:rsidRPr="005C0E7D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30 273.48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9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Mercator Medical S.A.</w:t>
            </w:r>
          </w:p>
          <w:p w:rsidR="009C595C" w:rsidRPr="00CB5EDB" w:rsidRDefault="009C595C" w:rsidP="008603FE">
            <w:r w:rsidRPr="005C0E7D">
              <w:t>H. Modrzejewskiej</w:t>
            </w:r>
            <w:r w:rsidRPr="00CB5EDB">
              <w:t xml:space="preserve"> </w:t>
            </w:r>
            <w:r w:rsidRPr="005C0E7D">
              <w:t>30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31-327</w:t>
            </w:r>
            <w:r w:rsidRPr="00CB5EDB">
              <w:t xml:space="preserve"> </w:t>
            </w:r>
            <w:r w:rsidRPr="005C0E7D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42 576.41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10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Mercator Medical S.A.</w:t>
            </w:r>
          </w:p>
          <w:p w:rsidR="009C595C" w:rsidRPr="00CB5EDB" w:rsidRDefault="009C595C" w:rsidP="008603FE">
            <w:r w:rsidRPr="005C0E7D">
              <w:t>H. Modrzejewskiej</w:t>
            </w:r>
            <w:r w:rsidRPr="00CB5EDB">
              <w:t xml:space="preserve"> </w:t>
            </w:r>
            <w:r w:rsidRPr="005C0E7D">
              <w:t>30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31-327</w:t>
            </w:r>
            <w:r w:rsidRPr="00CB5EDB">
              <w:t xml:space="preserve"> </w:t>
            </w:r>
            <w:r w:rsidRPr="005C0E7D">
              <w:t>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42 576.41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22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Neo Plus sp. z o.o.</w:t>
            </w:r>
          </w:p>
          <w:p w:rsidR="009C595C" w:rsidRPr="00CB5EDB" w:rsidRDefault="009C595C" w:rsidP="008603FE">
            <w:r w:rsidRPr="005C0E7D">
              <w:t>Parzniewice Duże</w:t>
            </w:r>
            <w:r w:rsidRPr="00CB5EDB">
              <w:t xml:space="preserve"> </w:t>
            </w:r>
            <w:r w:rsidRPr="005C0E7D">
              <w:t>110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97-371</w:t>
            </w:r>
            <w:r w:rsidRPr="00CB5EDB">
              <w:t xml:space="preserve"> </w:t>
            </w:r>
            <w:r w:rsidRPr="005C0E7D">
              <w:t>Wola Krzysztoporska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1 431.00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25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Neo Plus sp. z o.o.</w:t>
            </w:r>
          </w:p>
          <w:p w:rsidR="009C595C" w:rsidRPr="00CB5EDB" w:rsidRDefault="009C595C" w:rsidP="008603FE">
            <w:r w:rsidRPr="005C0E7D">
              <w:t>Parzniewice Duże</w:t>
            </w:r>
            <w:r w:rsidRPr="00CB5EDB">
              <w:t xml:space="preserve"> </w:t>
            </w:r>
            <w:r w:rsidRPr="005C0E7D">
              <w:t>110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97-371</w:t>
            </w:r>
            <w:r w:rsidRPr="00CB5EDB">
              <w:t xml:space="preserve"> </w:t>
            </w:r>
            <w:r w:rsidRPr="005C0E7D">
              <w:t>Wola Krzysztoporska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18 068.40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39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Neo Plus sp. z o.o.</w:t>
            </w:r>
          </w:p>
          <w:p w:rsidR="009C595C" w:rsidRPr="00CB5EDB" w:rsidRDefault="009C595C" w:rsidP="008603FE">
            <w:r w:rsidRPr="005C0E7D">
              <w:t>Parzniewice Duże</w:t>
            </w:r>
            <w:r w:rsidRPr="00CB5EDB">
              <w:t xml:space="preserve"> </w:t>
            </w:r>
            <w:r w:rsidRPr="005C0E7D">
              <w:t>110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97-371</w:t>
            </w:r>
            <w:r w:rsidRPr="00CB5EDB">
              <w:t xml:space="preserve"> </w:t>
            </w:r>
            <w:r w:rsidRPr="005C0E7D">
              <w:t>Wola Krzysztoporska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2 116.80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19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Neuca S.A</w:t>
            </w:r>
          </w:p>
          <w:p w:rsidR="009C595C" w:rsidRPr="00CB5EDB" w:rsidRDefault="009C595C" w:rsidP="008603FE">
            <w:r w:rsidRPr="005C0E7D">
              <w:t>ul. Porcelanowa</w:t>
            </w:r>
            <w:r w:rsidRPr="00CB5EDB">
              <w:t xml:space="preserve"> </w:t>
            </w:r>
            <w:r w:rsidRPr="005C0E7D">
              <w:t>76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40-246</w:t>
            </w:r>
            <w:r w:rsidRPr="00CB5EDB">
              <w:t xml:space="preserve"> </w:t>
            </w:r>
            <w:r w:rsidRPr="005C0E7D">
              <w:t>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12 776.51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32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Paramedica Polska sp. z o.o. Sp.k.</w:t>
            </w:r>
          </w:p>
          <w:p w:rsidR="009C595C" w:rsidRPr="00CB5EDB" w:rsidRDefault="009C595C" w:rsidP="008603FE">
            <w:r w:rsidRPr="005C0E7D">
              <w:t>Żołny</w:t>
            </w:r>
            <w:r w:rsidRPr="00CB5EDB">
              <w:t xml:space="preserve"> </w:t>
            </w:r>
            <w:r w:rsidRPr="005C0E7D">
              <w:t>11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02-815</w:t>
            </w:r>
            <w:r w:rsidRPr="00CB5EDB">
              <w:t xml:space="preserve"> </w:t>
            </w:r>
            <w:r w:rsidRPr="005C0E7D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1 425.60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Anmar Sp. z o.o. Sp. K</w:t>
            </w:r>
          </w:p>
          <w:p w:rsidR="009C595C" w:rsidRPr="00CB5EDB" w:rsidRDefault="009C595C" w:rsidP="008603FE">
            <w:r w:rsidRPr="005C0E7D">
              <w:t>Strefowa</w:t>
            </w:r>
            <w:r w:rsidRPr="00CB5EDB">
              <w:t xml:space="preserve"> </w:t>
            </w:r>
            <w:r w:rsidRPr="005C0E7D">
              <w:t>22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43-100</w:t>
            </w:r>
            <w:r w:rsidRPr="00CB5EDB">
              <w:t xml:space="preserve"> </w:t>
            </w:r>
            <w:r w:rsidRPr="005C0E7D">
              <w:t>Tychy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70 376.58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Anmar Sp. z o.o. Sp. K</w:t>
            </w:r>
          </w:p>
          <w:p w:rsidR="009C595C" w:rsidRPr="00CB5EDB" w:rsidRDefault="009C595C" w:rsidP="008603FE">
            <w:r w:rsidRPr="005C0E7D">
              <w:t>Strefowa</w:t>
            </w:r>
            <w:r w:rsidRPr="00CB5EDB">
              <w:t xml:space="preserve"> </w:t>
            </w:r>
            <w:r w:rsidRPr="005C0E7D">
              <w:t>22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43-100</w:t>
            </w:r>
            <w:r w:rsidRPr="00CB5EDB">
              <w:t xml:space="preserve"> </w:t>
            </w:r>
            <w:r w:rsidRPr="005C0E7D">
              <w:t>Tychy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84 265.76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8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Anmar Sp. z o.o. Sp. K</w:t>
            </w:r>
          </w:p>
          <w:p w:rsidR="009C595C" w:rsidRPr="00CB5EDB" w:rsidRDefault="009C595C" w:rsidP="008603FE">
            <w:r w:rsidRPr="005C0E7D">
              <w:t>Strefowa</w:t>
            </w:r>
            <w:r w:rsidRPr="00CB5EDB">
              <w:t xml:space="preserve"> </w:t>
            </w:r>
            <w:r w:rsidRPr="005C0E7D">
              <w:t>22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43-100</w:t>
            </w:r>
            <w:r w:rsidRPr="00CB5EDB">
              <w:t xml:space="preserve"> </w:t>
            </w:r>
            <w:r w:rsidRPr="005C0E7D">
              <w:t>Tychy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14 985.86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10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Anmar Sp. z o.o. Sp. K</w:t>
            </w:r>
          </w:p>
          <w:p w:rsidR="009C595C" w:rsidRPr="00CB5EDB" w:rsidRDefault="009C595C" w:rsidP="008603FE">
            <w:r w:rsidRPr="005C0E7D">
              <w:t>Strefowa</w:t>
            </w:r>
            <w:r w:rsidRPr="00CB5EDB">
              <w:t xml:space="preserve"> </w:t>
            </w:r>
            <w:r w:rsidRPr="005C0E7D">
              <w:t>22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43-100</w:t>
            </w:r>
            <w:r w:rsidRPr="00CB5EDB">
              <w:t xml:space="preserve"> </w:t>
            </w:r>
            <w:r w:rsidRPr="005C0E7D">
              <w:t>Tychy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51 062.83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12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Anmar Sp. z o.o. Sp. K</w:t>
            </w:r>
          </w:p>
          <w:p w:rsidR="009C595C" w:rsidRPr="00CB5EDB" w:rsidRDefault="009C595C" w:rsidP="008603FE">
            <w:r w:rsidRPr="005C0E7D">
              <w:t>Strefowa</w:t>
            </w:r>
            <w:r w:rsidRPr="00CB5EDB">
              <w:t xml:space="preserve"> </w:t>
            </w:r>
            <w:r w:rsidRPr="005C0E7D">
              <w:t>22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43-100</w:t>
            </w:r>
            <w:r w:rsidRPr="00CB5EDB">
              <w:t xml:space="preserve"> </w:t>
            </w:r>
            <w:r w:rsidRPr="005C0E7D">
              <w:t>Tychy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12 174.84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32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Anmar Sp. z o.o. Sp. K</w:t>
            </w:r>
          </w:p>
          <w:p w:rsidR="009C595C" w:rsidRPr="00CB5EDB" w:rsidRDefault="009C595C" w:rsidP="008603FE">
            <w:r w:rsidRPr="005C0E7D">
              <w:t>Strefowa</w:t>
            </w:r>
            <w:r w:rsidRPr="00CB5EDB">
              <w:t xml:space="preserve"> </w:t>
            </w:r>
            <w:r w:rsidRPr="005C0E7D">
              <w:t>22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43-100</w:t>
            </w:r>
            <w:r w:rsidRPr="00CB5EDB">
              <w:t xml:space="preserve"> </w:t>
            </w:r>
            <w:r w:rsidRPr="005C0E7D">
              <w:t>Tychy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3 564.00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33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Anmar Sp. z o.o. Sp. K</w:t>
            </w:r>
          </w:p>
          <w:p w:rsidR="009C595C" w:rsidRPr="00CB5EDB" w:rsidRDefault="009C595C" w:rsidP="008603FE">
            <w:r w:rsidRPr="005C0E7D">
              <w:t>Strefowa</w:t>
            </w:r>
            <w:r w:rsidRPr="00CB5EDB">
              <w:t xml:space="preserve"> </w:t>
            </w:r>
            <w:r w:rsidRPr="005C0E7D">
              <w:t>22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43-100</w:t>
            </w:r>
            <w:r w:rsidRPr="00CB5EDB">
              <w:t xml:space="preserve"> </w:t>
            </w:r>
            <w:r w:rsidRPr="005C0E7D">
              <w:t>Tychy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4 490.64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lastRenderedPageBreak/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19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Profarm PS Sp. z o.o.</w:t>
            </w:r>
          </w:p>
          <w:p w:rsidR="009C595C" w:rsidRPr="00CB5EDB" w:rsidRDefault="009C595C" w:rsidP="008603FE">
            <w:r w:rsidRPr="005C0E7D">
              <w:t>Słoneczna</w:t>
            </w:r>
            <w:r w:rsidRPr="00CB5EDB">
              <w:t xml:space="preserve"> </w:t>
            </w:r>
            <w:r w:rsidRPr="005C0E7D">
              <w:t>96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05-500</w:t>
            </w:r>
            <w:r w:rsidRPr="00CB5EDB">
              <w:t xml:space="preserve"> </w:t>
            </w:r>
            <w:r w:rsidRPr="005C0E7D">
              <w:t>Stara Iwiczna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12 843.36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52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Intergos Sp. z o.o.</w:t>
            </w:r>
          </w:p>
          <w:p w:rsidR="009C595C" w:rsidRPr="00CB5EDB" w:rsidRDefault="009C595C" w:rsidP="008603FE">
            <w:r w:rsidRPr="005C0E7D">
              <w:t>Legionów</w:t>
            </w:r>
            <w:r w:rsidRPr="00CB5EDB">
              <w:t xml:space="preserve"> </w:t>
            </w:r>
            <w:r w:rsidRPr="005C0E7D">
              <w:t>59a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43-300</w:t>
            </w:r>
            <w:r w:rsidRPr="00CB5EDB">
              <w:t xml:space="preserve"> </w:t>
            </w:r>
            <w:r w:rsidRPr="005C0E7D">
              <w:t>Bielsko-Biała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22 110.48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19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Salus International Sp.  z o.o.</w:t>
            </w:r>
          </w:p>
          <w:p w:rsidR="009C595C" w:rsidRPr="00CB5EDB" w:rsidRDefault="009C595C" w:rsidP="008603FE">
            <w:r w:rsidRPr="005C0E7D">
              <w:t>Pułaskiego</w:t>
            </w:r>
            <w:r w:rsidRPr="00CB5EDB">
              <w:t xml:space="preserve"> </w:t>
            </w:r>
            <w:r w:rsidRPr="005C0E7D">
              <w:t>9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40-273</w:t>
            </w:r>
            <w:r w:rsidRPr="00CB5EDB">
              <w:t xml:space="preserve"> </w:t>
            </w:r>
            <w:r w:rsidRPr="005C0E7D">
              <w:t>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9 400.54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20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Sarstedt sp. z o.o</w:t>
            </w:r>
          </w:p>
          <w:p w:rsidR="009C595C" w:rsidRPr="00CB5EDB" w:rsidRDefault="009C595C" w:rsidP="008603FE">
            <w:r w:rsidRPr="005C0E7D">
              <w:t>Warszawska</w:t>
            </w:r>
            <w:r w:rsidRPr="00CB5EDB">
              <w:t xml:space="preserve"> </w:t>
            </w:r>
            <w:r w:rsidRPr="005C0E7D">
              <w:t>25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05-082</w:t>
            </w:r>
            <w:r w:rsidRPr="00CB5EDB">
              <w:t xml:space="preserve"> </w:t>
            </w:r>
            <w:r w:rsidRPr="005C0E7D">
              <w:t>Stare Babice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56 796.12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38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Sinmed Sp.z o.o.</w:t>
            </w:r>
          </w:p>
          <w:p w:rsidR="009C595C" w:rsidRPr="00CB5EDB" w:rsidRDefault="009C595C" w:rsidP="008603FE">
            <w:r w:rsidRPr="005C0E7D">
              <w:t>Graniczna</w:t>
            </w:r>
            <w:r w:rsidRPr="00CB5EDB">
              <w:t xml:space="preserve"> </w:t>
            </w:r>
            <w:r w:rsidRPr="005C0E7D">
              <w:t>32/b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44-178</w:t>
            </w:r>
            <w:r w:rsidRPr="00CB5EDB">
              <w:t xml:space="preserve"> </w:t>
            </w:r>
            <w:r w:rsidRPr="005C0E7D">
              <w:t>Przyszowice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3 456.00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Skamex Sp. z o.o. S.K. A.</w:t>
            </w:r>
          </w:p>
          <w:p w:rsidR="009C595C" w:rsidRPr="00CB5EDB" w:rsidRDefault="009C595C" w:rsidP="008603FE">
            <w:r w:rsidRPr="005C0E7D">
              <w:t>Częstochowska</w:t>
            </w:r>
            <w:r w:rsidRPr="00CB5EDB">
              <w:t xml:space="preserve"> </w:t>
            </w:r>
            <w:r w:rsidRPr="005C0E7D">
              <w:t>38/52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93-121</w:t>
            </w:r>
            <w:r w:rsidRPr="00CB5EDB">
              <w:t xml:space="preserve"> </w:t>
            </w:r>
            <w:r w:rsidRPr="005C0E7D">
              <w:t>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26 006.40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9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Skamex Sp. z o.o. S.K. A.</w:t>
            </w:r>
          </w:p>
          <w:p w:rsidR="009C595C" w:rsidRPr="00CB5EDB" w:rsidRDefault="009C595C" w:rsidP="008603FE">
            <w:r w:rsidRPr="005C0E7D">
              <w:t>Częstochowska</w:t>
            </w:r>
            <w:r w:rsidRPr="00CB5EDB">
              <w:t xml:space="preserve"> </w:t>
            </w:r>
            <w:r w:rsidRPr="005C0E7D">
              <w:t>38/52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93-121</w:t>
            </w:r>
            <w:r w:rsidRPr="00CB5EDB">
              <w:t xml:space="preserve"> </w:t>
            </w:r>
            <w:r w:rsidRPr="005C0E7D">
              <w:t>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14 774.40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10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Skamex Sp. z o.o. S.K. A.</w:t>
            </w:r>
          </w:p>
          <w:p w:rsidR="009C595C" w:rsidRPr="00CB5EDB" w:rsidRDefault="009C595C" w:rsidP="008603FE">
            <w:r w:rsidRPr="005C0E7D">
              <w:t>Częstochowska</w:t>
            </w:r>
            <w:r w:rsidRPr="00CB5EDB">
              <w:t xml:space="preserve"> </w:t>
            </w:r>
            <w:r w:rsidRPr="005C0E7D">
              <w:t>38/52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93-121</w:t>
            </w:r>
            <w:r w:rsidRPr="00CB5EDB">
              <w:t xml:space="preserve"> </w:t>
            </w:r>
            <w:r w:rsidRPr="005C0E7D">
              <w:t>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46 917.36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16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Sorimex</w:t>
            </w:r>
          </w:p>
          <w:p w:rsidR="009C595C" w:rsidRPr="00CB5EDB" w:rsidRDefault="009C595C" w:rsidP="008603FE">
            <w:r w:rsidRPr="005C0E7D">
              <w:t>Równinna</w:t>
            </w:r>
            <w:r w:rsidRPr="00CB5EDB">
              <w:t xml:space="preserve"> </w:t>
            </w:r>
            <w:r w:rsidRPr="005C0E7D">
              <w:t>25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87-100</w:t>
            </w:r>
            <w:r w:rsidRPr="00CB5EDB">
              <w:t xml:space="preserve"> </w:t>
            </w:r>
            <w:r w:rsidRPr="005C0E7D">
              <w:t>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19 909.85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14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Vygon Polska sp. z o.o.</w:t>
            </w:r>
          </w:p>
          <w:p w:rsidR="009C595C" w:rsidRPr="00CB5EDB" w:rsidRDefault="009C595C" w:rsidP="008603FE">
            <w:r w:rsidRPr="005C0E7D">
              <w:t>Francuska</w:t>
            </w:r>
            <w:r w:rsidRPr="00CB5EDB">
              <w:t xml:space="preserve"> </w:t>
            </w:r>
            <w:r w:rsidRPr="005C0E7D">
              <w:t>39/6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03-905</w:t>
            </w:r>
            <w:r w:rsidRPr="00CB5EDB">
              <w:t xml:space="preserve"> </w:t>
            </w:r>
            <w:r w:rsidRPr="005C0E7D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11 394.00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Górnośląska Centrala zaopatrzenie Medycznego  Zarys Sp. z o.o.</w:t>
            </w:r>
          </w:p>
          <w:p w:rsidR="009C595C" w:rsidRPr="00CB5EDB" w:rsidRDefault="009C595C" w:rsidP="008603FE">
            <w:r w:rsidRPr="005C0E7D">
              <w:t>Pod Borem</w:t>
            </w:r>
            <w:r w:rsidRPr="00CB5EDB">
              <w:t xml:space="preserve"> </w:t>
            </w:r>
            <w:r w:rsidRPr="005C0E7D">
              <w:t>18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41-808</w:t>
            </w:r>
            <w:r w:rsidRPr="00CB5EDB">
              <w:t xml:space="preserve"> </w:t>
            </w:r>
            <w:r w:rsidRPr="005C0E7D">
              <w:t>Zabrze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49 148.10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Górnośląska Centrala zaopatrzenie Medycznego  Zarys Sp. z o.o.</w:t>
            </w:r>
          </w:p>
          <w:p w:rsidR="009C595C" w:rsidRPr="00CB5EDB" w:rsidRDefault="009C595C" w:rsidP="008603FE">
            <w:r w:rsidRPr="005C0E7D">
              <w:t>Pod Borem</w:t>
            </w:r>
            <w:r w:rsidRPr="00CB5EDB">
              <w:t xml:space="preserve"> </w:t>
            </w:r>
            <w:r w:rsidRPr="005C0E7D">
              <w:t>18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41-808</w:t>
            </w:r>
            <w:r w:rsidRPr="00CB5EDB">
              <w:t xml:space="preserve"> </w:t>
            </w:r>
            <w:r w:rsidRPr="005C0E7D">
              <w:t>Zabrze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56 737.80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4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Górnośląska Centrala zaopatrzenie Medycznego  Zarys Sp. z o.o.</w:t>
            </w:r>
          </w:p>
          <w:p w:rsidR="009C595C" w:rsidRPr="00CB5EDB" w:rsidRDefault="009C595C" w:rsidP="008603FE">
            <w:r w:rsidRPr="005C0E7D">
              <w:t>Pod Borem</w:t>
            </w:r>
            <w:r w:rsidRPr="00CB5EDB">
              <w:t xml:space="preserve"> </w:t>
            </w:r>
            <w:r w:rsidRPr="005C0E7D">
              <w:t>18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41-808</w:t>
            </w:r>
            <w:r w:rsidRPr="00CB5EDB">
              <w:t xml:space="preserve"> </w:t>
            </w:r>
            <w:r w:rsidRPr="005C0E7D">
              <w:t>Zabrze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52 011.18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15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Górnośląska Centrala zaopatrzenie Medycznego  Zarys Sp. z o.o.</w:t>
            </w:r>
          </w:p>
          <w:p w:rsidR="009C595C" w:rsidRPr="00CB5EDB" w:rsidRDefault="009C595C" w:rsidP="008603FE">
            <w:r w:rsidRPr="005C0E7D">
              <w:t>Pod Borem</w:t>
            </w:r>
            <w:r w:rsidRPr="00CB5EDB">
              <w:t xml:space="preserve"> </w:t>
            </w:r>
            <w:r w:rsidRPr="005C0E7D">
              <w:t>18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41-808</w:t>
            </w:r>
            <w:r w:rsidRPr="00CB5EDB">
              <w:t xml:space="preserve"> </w:t>
            </w:r>
            <w:r w:rsidRPr="005C0E7D">
              <w:t>Zabrze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35 305.56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36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Górnośląska Centrala zaopatrzenie Medycznego  Zarys Sp. z o.o.</w:t>
            </w:r>
          </w:p>
          <w:p w:rsidR="009C595C" w:rsidRPr="00CB5EDB" w:rsidRDefault="009C595C" w:rsidP="008603FE">
            <w:r w:rsidRPr="005C0E7D">
              <w:t>Pod Borem</w:t>
            </w:r>
            <w:r w:rsidRPr="00CB5EDB">
              <w:t xml:space="preserve"> </w:t>
            </w:r>
            <w:r w:rsidRPr="005C0E7D">
              <w:t>18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41-808</w:t>
            </w:r>
            <w:r w:rsidRPr="00CB5EDB">
              <w:t xml:space="preserve"> </w:t>
            </w:r>
            <w:r w:rsidRPr="005C0E7D">
              <w:t>Zabrze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1 506.60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38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Górnośląska Centrala zaopatrzenie Medycznego  Zarys Sp. z o.o.</w:t>
            </w:r>
          </w:p>
          <w:p w:rsidR="009C595C" w:rsidRPr="00CB5EDB" w:rsidRDefault="009C595C" w:rsidP="008603FE">
            <w:r w:rsidRPr="005C0E7D">
              <w:t>Pod Borem</w:t>
            </w:r>
            <w:r w:rsidRPr="00CB5EDB">
              <w:t xml:space="preserve"> </w:t>
            </w:r>
            <w:r w:rsidRPr="005C0E7D">
              <w:t>18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41-808</w:t>
            </w:r>
            <w:r w:rsidRPr="00CB5EDB">
              <w:t xml:space="preserve"> </w:t>
            </w:r>
            <w:r w:rsidRPr="005C0E7D">
              <w:t>Zabrze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3 024.00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lastRenderedPageBreak/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PROMED S.A.</w:t>
            </w:r>
          </w:p>
          <w:p w:rsidR="009C595C" w:rsidRPr="00CB5EDB" w:rsidRDefault="009C595C" w:rsidP="008603FE">
            <w:r w:rsidRPr="005C0E7D">
              <w:t>Krajewskiego</w:t>
            </w:r>
            <w:r w:rsidRPr="00CB5EDB">
              <w:t xml:space="preserve"> </w:t>
            </w:r>
            <w:r w:rsidRPr="005C0E7D">
              <w:t>1B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01-520</w:t>
            </w:r>
            <w:r w:rsidRPr="00CB5EDB">
              <w:t xml:space="preserve"> </w:t>
            </w:r>
            <w:r w:rsidRPr="005C0E7D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22 367.88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31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PROMED S.A.</w:t>
            </w:r>
          </w:p>
          <w:p w:rsidR="009C595C" w:rsidRPr="00CB5EDB" w:rsidRDefault="009C595C" w:rsidP="008603FE">
            <w:r w:rsidRPr="005C0E7D">
              <w:t>Krajewskiego</w:t>
            </w:r>
            <w:r w:rsidRPr="00CB5EDB">
              <w:t xml:space="preserve"> </w:t>
            </w:r>
            <w:r w:rsidRPr="005C0E7D">
              <w:t>1B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01-520</w:t>
            </w:r>
            <w:r w:rsidRPr="00CB5EDB">
              <w:t xml:space="preserve"> </w:t>
            </w:r>
            <w:r w:rsidRPr="005C0E7D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44 690.40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32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PROMED S.A.</w:t>
            </w:r>
          </w:p>
          <w:p w:rsidR="009C595C" w:rsidRPr="00CB5EDB" w:rsidRDefault="009C595C" w:rsidP="008603FE">
            <w:r w:rsidRPr="005C0E7D">
              <w:t>Krajewskiego</w:t>
            </w:r>
            <w:r w:rsidRPr="00CB5EDB">
              <w:t xml:space="preserve"> </w:t>
            </w:r>
            <w:r w:rsidRPr="005C0E7D">
              <w:t>1B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01-520</w:t>
            </w:r>
            <w:r w:rsidRPr="00CB5EDB">
              <w:t xml:space="preserve"> </w:t>
            </w:r>
            <w:r w:rsidRPr="005C0E7D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3 672.00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38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PROMED S.A.</w:t>
            </w:r>
          </w:p>
          <w:p w:rsidR="009C595C" w:rsidRPr="00CB5EDB" w:rsidRDefault="009C595C" w:rsidP="008603FE">
            <w:r w:rsidRPr="005C0E7D">
              <w:t>Krajewskiego</w:t>
            </w:r>
            <w:r w:rsidRPr="00CB5EDB">
              <w:t xml:space="preserve"> </w:t>
            </w:r>
            <w:r w:rsidRPr="005C0E7D">
              <w:t>1B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01-520</w:t>
            </w:r>
            <w:r w:rsidRPr="00CB5EDB">
              <w:t xml:space="preserve"> </w:t>
            </w:r>
            <w:r w:rsidRPr="005C0E7D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8 467.20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  <w:tr w:rsidR="009C595C" w:rsidRPr="00075CD0" w:rsidTr="009C595C">
        <w:tc>
          <w:tcPr>
            <w:tcW w:w="824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39</w:t>
            </w:r>
          </w:p>
        </w:tc>
        <w:tc>
          <w:tcPr>
            <w:tcW w:w="3288" w:type="dxa"/>
            <w:shd w:val="clear" w:color="auto" w:fill="auto"/>
          </w:tcPr>
          <w:p w:rsidR="009C595C" w:rsidRPr="00CB5EDB" w:rsidRDefault="009C595C" w:rsidP="008603FE">
            <w:pPr>
              <w:spacing w:before="40"/>
            </w:pPr>
            <w:r w:rsidRPr="005C0E7D">
              <w:t>PROMED S.A.</w:t>
            </w:r>
          </w:p>
          <w:p w:rsidR="009C595C" w:rsidRPr="00CB5EDB" w:rsidRDefault="009C595C" w:rsidP="008603FE">
            <w:r w:rsidRPr="005C0E7D">
              <w:t>Krajewskiego</w:t>
            </w:r>
            <w:r w:rsidRPr="00CB5EDB">
              <w:t xml:space="preserve"> </w:t>
            </w:r>
            <w:r w:rsidRPr="005C0E7D">
              <w:t>1B</w:t>
            </w:r>
            <w:r w:rsidRPr="00CB5EDB">
              <w:t xml:space="preserve"> </w:t>
            </w:r>
          </w:p>
          <w:p w:rsidR="009C595C" w:rsidRPr="00CB5EDB" w:rsidRDefault="009C595C" w:rsidP="008603FE">
            <w:pPr>
              <w:spacing w:before="40" w:after="40"/>
              <w:jc w:val="both"/>
            </w:pPr>
            <w:r w:rsidRPr="005C0E7D">
              <w:t>01-520</w:t>
            </w:r>
            <w:r w:rsidRPr="00CB5EDB">
              <w:t xml:space="preserve"> </w:t>
            </w:r>
            <w:r w:rsidRPr="005C0E7D">
              <w:t>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2 592.00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595C" w:rsidRPr="00CB5EDB" w:rsidRDefault="009C595C" w:rsidP="008603FE">
            <w:pPr>
              <w:spacing w:before="120" w:after="120"/>
              <w:jc w:val="center"/>
            </w:pPr>
            <w:r w:rsidRPr="005C0E7D">
              <w:t>60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  <w:bookmarkStart w:id="0" w:name="_GoBack"/>
      <w:bookmarkEnd w:id="0"/>
    </w:p>
    <w:sectPr w:rsidR="00A80738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63" w:rsidRDefault="00AD1863">
      <w:r>
        <w:separator/>
      </w:r>
    </w:p>
  </w:endnote>
  <w:endnote w:type="continuationSeparator" w:id="0">
    <w:p w:rsidR="00AD1863" w:rsidRDefault="00AD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33224F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3523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3224F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3224F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3224F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63" w:rsidRDefault="00AD1863">
      <w:r>
        <w:separator/>
      </w:r>
    </w:p>
  </w:footnote>
  <w:footnote w:type="continuationSeparator" w:id="0">
    <w:p w:rsidR="00AD1863" w:rsidRDefault="00AD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E7D" w:rsidRDefault="005C0E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E7D" w:rsidRDefault="005C0E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E7D" w:rsidRDefault="005C0E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9B"/>
    <w:rsid w:val="0001764B"/>
    <w:rsid w:val="0003529D"/>
    <w:rsid w:val="00075CD0"/>
    <w:rsid w:val="00092C61"/>
    <w:rsid w:val="0014428B"/>
    <w:rsid w:val="0018613E"/>
    <w:rsid w:val="001A443E"/>
    <w:rsid w:val="002628C2"/>
    <w:rsid w:val="0033224F"/>
    <w:rsid w:val="00342653"/>
    <w:rsid w:val="0035216A"/>
    <w:rsid w:val="003B044E"/>
    <w:rsid w:val="004C7E9B"/>
    <w:rsid w:val="005028C0"/>
    <w:rsid w:val="005C0E7D"/>
    <w:rsid w:val="00617D11"/>
    <w:rsid w:val="00647371"/>
    <w:rsid w:val="00651764"/>
    <w:rsid w:val="00666480"/>
    <w:rsid w:val="0069085C"/>
    <w:rsid w:val="00861E75"/>
    <w:rsid w:val="00864EE2"/>
    <w:rsid w:val="008B02BA"/>
    <w:rsid w:val="009C595C"/>
    <w:rsid w:val="009F189D"/>
    <w:rsid w:val="00A3048A"/>
    <w:rsid w:val="00A80738"/>
    <w:rsid w:val="00AC7F83"/>
    <w:rsid w:val="00AD1863"/>
    <w:rsid w:val="00B50940"/>
    <w:rsid w:val="00C236D3"/>
    <w:rsid w:val="00C94D43"/>
    <w:rsid w:val="00CB5EDB"/>
    <w:rsid w:val="00E314E0"/>
    <w:rsid w:val="00EB7963"/>
    <w:rsid w:val="00F273AC"/>
    <w:rsid w:val="00F95C33"/>
    <w:rsid w:val="00FB58C6"/>
    <w:rsid w:val="00FF2E9B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1AB6F4-F9D6-4754-BA71-DF9122B0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322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32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dc:description/>
  <cp:lastModifiedBy>Sylwia Budzik</cp:lastModifiedBy>
  <cp:revision>2</cp:revision>
  <cp:lastPrinted>2020-07-30T08:19:00Z</cp:lastPrinted>
  <dcterms:created xsi:type="dcterms:W3CDTF">2020-07-30T08:19:00Z</dcterms:created>
  <dcterms:modified xsi:type="dcterms:W3CDTF">2020-07-30T08:19:00Z</dcterms:modified>
</cp:coreProperties>
</file>